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A8" w:rsidRPr="0080748D" w:rsidRDefault="001F12A8" w:rsidP="0080748D">
      <w:pPr>
        <w:jc w:val="right"/>
        <w:rPr>
          <w:rFonts w:eastAsia="Times New Roman"/>
          <w:i/>
          <w:iCs/>
          <w:sz w:val="27"/>
          <w:szCs w:val="27"/>
          <w:lang w:val="en-AU"/>
        </w:rPr>
      </w:pPr>
      <w:r>
        <w:rPr>
          <w:rFonts w:eastAsia="Times New Roman"/>
          <w:i/>
          <w:iCs/>
          <w:sz w:val="27"/>
          <w:szCs w:val="27"/>
          <w:lang w:val="en-AU"/>
        </w:rPr>
        <w:t>[Your address]</w:t>
      </w:r>
    </w:p>
    <w:p w:rsidR="001F12A8" w:rsidRDefault="001F12A8" w:rsidP="00C82311">
      <w:pPr>
        <w:rPr>
          <w:rFonts w:eastAsia="Times New Roman"/>
          <w:sz w:val="27"/>
          <w:szCs w:val="27"/>
          <w:lang w:val="en-AU"/>
        </w:rPr>
      </w:pPr>
    </w:p>
    <w:p w:rsidR="001F12A8" w:rsidRPr="00C82311" w:rsidRDefault="00464161" w:rsidP="00C82311">
      <w:pPr>
        <w:rPr>
          <w:rFonts w:eastAsia="Times New Roman"/>
          <w:sz w:val="27"/>
          <w:szCs w:val="27"/>
          <w:lang w:val="en-AU"/>
        </w:rPr>
      </w:pPr>
      <w:r>
        <w:rPr>
          <w:rFonts w:eastAsia="Times New Roman"/>
          <w:sz w:val="27"/>
          <w:szCs w:val="27"/>
          <w:lang w:val="en-AU"/>
        </w:rPr>
        <w:t>Police Conduct Unit</w:t>
      </w:r>
    </w:p>
    <w:p w:rsidR="001F12A8" w:rsidRPr="00C82311" w:rsidRDefault="001F12A8" w:rsidP="00C82311">
      <w:pPr>
        <w:rPr>
          <w:rFonts w:eastAsia="Times New Roman"/>
          <w:sz w:val="27"/>
          <w:szCs w:val="27"/>
          <w:lang w:val="en-AU"/>
        </w:rPr>
      </w:pPr>
      <w:r w:rsidRPr="00C82311">
        <w:rPr>
          <w:rFonts w:eastAsia="Times New Roman"/>
          <w:sz w:val="27"/>
          <w:szCs w:val="27"/>
          <w:lang w:val="en-AU"/>
        </w:rPr>
        <w:t xml:space="preserve">GPO Box </w:t>
      </w:r>
      <w:r w:rsidR="00464161">
        <w:rPr>
          <w:rFonts w:eastAsia="Times New Roman"/>
          <w:sz w:val="27"/>
          <w:szCs w:val="27"/>
          <w:lang w:val="en-AU"/>
        </w:rPr>
        <w:t>913</w:t>
      </w:r>
    </w:p>
    <w:p w:rsidR="001F12A8" w:rsidRPr="00C82311" w:rsidRDefault="001F12A8" w:rsidP="00C82311">
      <w:pPr>
        <w:rPr>
          <w:rFonts w:eastAsia="Times New Roman"/>
          <w:sz w:val="27"/>
          <w:szCs w:val="27"/>
          <w:lang w:val="en-AU"/>
        </w:rPr>
      </w:pPr>
      <w:r w:rsidRPr="00C82311">
        <w:rPr>
          <w:rFonts w:eastAsia="Times New Roman"/>
          <w:sz w:val="27"/>
          <w:szCs w:val="27"/>
          <w:lang w:val="en-AU"/>
        </w:rPr>
        <w:t>Melbourne, VIC 3001</w:t>
      </w:r>
    </w:p>
    <w:p w:rsidR="001F12A8" w:rsidRPr="00C82311" w:rsidRDefault="001F12A8">
      <w:pPr>
        <w:rPr>
          <w:rFonts w:eastAsia="Times New Roman"/>
        </w:rPr>
      </w:pPr>
    </w:p>
    <w:p w:rsidR="001F12A8" w:rsidRPr="00C82311" w:rsidRDefault="001F12A8" w:rsidP="00C82311">
      <w:pPr>
        <w:jc w:val="right"/>
        <w:rPr>
          <w:rFonts w:eastAsia="Times New Roman"/>
        </w:rPr>
      </w:pPr>
      <w:r w:rsidRPr="00C82311">
        <w:rPr>
          <w:rFonts w:eastAsia="Times New Roman"/>
          <w:i/>
          <w:iCs/>
        </w:rPr>
        <w:t>[Date]</w:t>
      </w:r>
    </w:p>
    <w:p w:rsidR="001F12A8" w:rsidRPr="00C82311" w:rsidRDefault="001F12A8">
      <w:pPr>
        <w:rPr>
          <w:rFonts w:eastAsia="Times New Roman"/>
        </w:rPr>
      </w:pPr>
    </w:p>
    <w:p w:rsidR="001F12A8" w:rsidRPr="00C82311" w:rsidRDefault="001F12A8">
      <w:pPr>
        <w:rPr>
          <w:rFonts w:eastAsia="Times New Roman"/>
        </w:rPr>
      </w:pPr>
    </w:p>
    <w:p w:rsidR="001F12A8" w:rsidRPr="00C82311" w:rsidRDefault="001F12A8">
      <w:pPr>
        <w:rPr>
          <w:rFonts w:eastAsia="Times New Roman"/>
        </w:rPr>
      </w:pPr>
      <w:r w:rsidRPr="00C82311">
        <w:rPr>
          <w:rFonts w:eastAsia="Times New Roman"/>
        </w:rPr>
        <w:t>Dear Sir</w:t>
      </w:r>
      <w:r w:rsidR="00464161">
        <w:rPr>
          <w:rFonts w:eastAsia="Times New Roman"/>
        </w:rPr>
        <w:t>/Madam</w:t>
      </w:r>
    </w:p>
    <w:p w:rsidR="001F12A8" w:rsidRDefault="001F12A8">
      <w:pPr>
        <w:rPr>
          <w:rFonts w:eastAsia="Times New Roman"/>
        </w:rPr>
      </w:pPr>
    </w:p>
    <w:p w:rsidR="001F12A8" w:rsidRPr="00C82311" w:rsidRDefault="001F12A8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Complaint about Police Misconduct</w:t>
      </w:r>
    </w:p>
    <w:p w:rsidR="001F12A8" w:rsidRPr="00C82311" w:rsidRDefault="001F12A8">
      <w:pPr>
        <w:rPr>
          <w:rFonts w:eastAsia="Times New Roman"/>
        </w:rPr>
      </w:pPr>
    </w:p>
    <w:p w:rsidR="001F12A8" w:rsidRDefault="001F12A8">
      <w:pPr>
        <w:rPr>
          <w:rFonts w:eastAsia="Times New Roman"/>
        </w:rPr>
      </w:pPr>
      <w:r>
        <w:rPr>
          <w:rFonts w:eastAsia="Times New Roman"/>
        </w:rPr>
        <w:t>I write to complain about the conduct of Victoria Police.</w:t>
      </w:r>
    </w:p>
    <w:p w:rsidR="001F12A8" w:rsidRDefault="001F12A8">
      <w:pPr>
        <w:rPr>
          <w:rFonts w:eastAsia="Times New Roman"/>
        </w:rPr>
      </w:pPr>
    </w:p>
    <w:p w:rsidR="001F12A8" w:rsidRDefault="001F12A8">
      <w:pPr>
        <w:rPr>
          <w:rFonts w:eastAsia="Times New Roman"/>
        </w:rPr>
      </w:pPr>
    </w:p>
    <w:p w:rsidR="001F12A8" w:rsidRPr="00281387" w:rsidRDefault="001F12A8">
      <w:p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>[Overview of facts, including:</w:t>
      </w:r>
    </w:p>
    <w:p w:rsidR="001F12A8" w:rsidRPr="00281387" w:rsidRDefault="001F12A8" w:rsidP="00C82311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 xml:space="preserve">brief outline of what happened, </w:t>
      </w:r>
    </w:p>
    <w:p w:rsidR="001F12A8" w:rsidRPr="00281387" w:rsidRDefault="001F12A8" w:rsidP="00C82311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 xml:space="preserve">where it happened, </w:t>
      </w:r>
    </w:p>
    <w:p w:rsidR="001F12A8" w:rsidRPr="00281387" w:rsidRDefault="001F12A8" w:rsidP="00C82311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 xml:space="preserve">what time it happened, </w:t>
      </w:r>
    </w:p>
    <w:p w:rsidR="001F12A8" w:rsidRPr="00281387" w:rsidRDefault="001F12A8" w:rsidP="00C82311">
      <w:pPr>
        <w:pStyle w:val="ListParagraph"/>
        <w:numPr>
          <w:ilvl w:val="0"/>
          <w:numId w:val="1"/>
        </w:num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 xml:space="preserve">any witnesses, </w:t>
      </w:r>
    </w:p>
    <w:p w:rsidR="001F12A8" w:rsidRDefault="001F12A8" w:rsidP="00C8231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81387">
        <w:rPr>
          <w:rFonts w:eastAsia="Times New Roman"/>
          <w:i/>
          <w:iCs/>
        </w:rPr>
        <w:t>the names of any police officers involved and or which station they were from)]</w:t>
      </w:r>
    </w:p>
    <w:p w:rsidR="001F12A8" w:rsidRPr="00C82311" w:rsidRDefault="001F12A8" w:rsidP="00C82311">
      <w:pPr>
        <w:ind w:left="360"/>
        <w:rPr>
          <w:rFonts w:eastAsia="Times New Roman"/>
        </w:rPr>
      </w:pPr>
    </w:p>
    <w:p w:rsidR="001F12A8" w:rsidRDefault="001F12A8" w:rsidP="00C82311">
      <w:pPr>
        <w:ind w:left="360"/>
        <w:rPr>
          <w:rFonts w:eastAsia="Times New Roman"/>
        </w:rPr>
      </w:pPr>
    </w:p>
    <w:p w:rsidR="001F12A8" w:rsidRPr="00281387" w:rsidRDefault="001F12A8" w:rsidP="00281387">
      <w:pPr>
        <w:rPr>
          <w:rFonts w:eastAsia="Times New Roman"/>
          <w:i/>
          <w:iCs/>
        </w:rPr>
      </w:pPr>
      <w:r w:rsidRPr="00281387">
        <w:rPr>
          <w:rFonts w:eastAsia="Times New Roman"/>
          <w:i/>
          <w:iCs/>
        </w:rPr>
        <w:t>[Reason for complaint (</w:t>
      </w:r>
      <w:proofErr w:type="spellStart"/>
      <w:r w:rsidRPr="00281387">
        <w:rPr>
          <w:rFonts w:eastAsia="Times New Roman"/>
          <w:i/>
          <w:iCs/>
        </w:rPr>
        <w:t>eg</w:t>
      </w:r>
      <w:proofErr w:type="spellEnd"/>
      <w:r w:rsidRPr="00281387">
        <w:rPr>
          <w:rFonts w:eastAsia="Times New Roman"/>
          <w:i/>
          <w:iCs/>
        </w:rPr>
        <w:t>, I was not informed of the reason for my arrest, I was hit, I was capsicum sprayed, I was racially vilified etc)</w:t>
      </w:r>
      <w:r>
        <w:rPr>
          <w:rFonts w:eastAsia="Times New Roman"/>
          <w:i/>
          <w:iCs/>
        </w:rPr>
        <w:t>]</w:t>
      </w:r>
    </w:p>
    <w:p w:rsidR="001F12A8" w:rsidRDefault="001F12A8" w:rsidP="00C82311">
      <w:pPr>
        <w:ind w:left="360"/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  <w:r>
        <w:rPr>
          <w:rFonts w:eastAsia="Times New Roman"/>
        </w:rPr>
        <w:t xml:space="preserve">Please note that this complaint is not a full description of the fact and allegations, and the details listed above are </w:t>
      </w:r>
      <w:r w:rsidRPr="00C82311">
        <w:rPr>
          <w:rFonts w:eastAsia="Times New Roman"/>
        </w:rPr>
        <w:t>‘to the effect’ only</w:t>
      </w:r>
      <w:r>
        <w:rPr>
          <w:rFonts w:eastAsia="Times New Roman"/>
        </w:rPr>
        <w:t xml:space="preserve">. </w:t>
      </w:r>
      <w:r w:rsidRPr="00281387">
        <w:rPr>
          <w:rFonts w:eastAsia="Times New Roman"/>
          <w:i/>
          <w:iCs/>
        </w:rPr>
        <w:t>[</w:t>
      </w:r>
      <w:proofErr w:type="gramStart"/>
      <w:r>
        <w:rPr>
          <w:rFonts w:eastAsia="Times New Roman"/>
          <w:i/>
          <w:iCs/>
        </w:rPr>
        <w:t>this</w:t>
      </w:r>
      <w:proofErr w:type="gramEnd"/>
      <w:r>
        <w:rPr>
          <w:rFonts w:eastAsia="Times New Roman"/>
          <w:i/>
          <w:iCs/>
        </w:rPr>
        <w:t xml:space="preserve"> is so you</w:t>
      </w:r>
      <w:r w:rsidRPr="00281387">
        <w:rPr>
          <w:rFonts w:eastAsia="Times New Roman"/>
          <w:i/>
          <w:iCs/>
        </w:rPr>
        <w:t xml:space="preserve"> aren’t held to</w:t>
      </w:r>
      <w:r>
        <w:rPr>
          <w:rFonts w:eastAsia="Times New Roman"/>
          <w:i/>
          <w:iCs/>
        </w:rPr>
        <w:t xml:space="preserve"> these exact details </w:t>
      </w:r>
      <w:r w:rsidRPr="00281387">
        <w:rPr>
          <w:rFonts w:eastAsia="Times New Roman"/>
          <w:i/>
          <w:iCs/>
        </w:rPr>
        <w:t>later</w:t>
      </w:r>
      <w:r>
        <w:rPr>
          <w:rFonts w:eastAsia="Times New Roman"/>
          <w:i/>
          <w:iCs/>
        </w:rPr>
        <w:t xml:space="preserve"> on</w:t>
      </w:r>
      <w:r w:rsidRPr="00281387">
        <w:rPr>
          <w:rFonts w:eastAsia="Times New Roman"/>
          <w:i/>
          <w:iCs/>
        </w:rPr>
        <w:t>]</w:t>
      </w: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  <w:r>
        <w:rPr>
          <w:rFonts w:eastAsia="Times New Roman"/>
        </w:rPr>
        <w:t>I</w:t>
      </w:r>
      <w:r w:rsidRPr="00C82311">
        <w:rPr>
          <w:rFonts w:eastAsia="Times New Roman"/>
        </w:rPr>
        <w:t xml:space="preserve"> request that the complaint be investigated by </w:t>
      </w:r>
      <w:bookmarkStart w:id="0" w:name="_GoBack"/>
      <w:bookmarkEnd w:id="0"/>
      <w:r w:rsidRPr="00C82311">
        <w:rPr>
          <w:rFonts w:eastAsia="Times New Roman"/>
        </w:rPr>
        <w:t xml:space="preserve">an officer from </w:t>
      </w:r>
      <w:smartTag w:uri="urn:schemas-microsoft-com:office:smarttags" w:element="stockticker">
        <w:r w:rsidRPr="00C82311">
          <w:rPr>
            <w:rFonts w:eastAsia="Times New Roman"/>
          </w:rPr>
          <w:t>PSC</w:t>
        </w:r>
      </w:smartTag>
      <w:r w:rsidRPr="00C82311">
        <w:rPr>
          <w:rFonts w:eastAsia="Times New Roman"/>
        </w:rPr>
        <w:t xml:space="preserve"> that is not associated with the police station th</w:t>
      </w:r>
      <w:r>
        <w:rPr>
          <w:rFonts w:eastAsia="Times New Roman"/>
        </w:rPr>
        <w:t>e offending officers are from.</w:t>
      </w: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  <w:r>
        <w:rPr>
          <w:rFonts w:eastAsia="Times New Roman"/>
        </w:rPr>
        <w:t xml:space="preserve">Should you have any questions please contact me on </w:t>
      </w:r>
      <w:r>
        <w:rPr>
          <w:rFonts w:eastAsia="Times New Roman"/>
          <w:i/>
          <w:iCs/>
        </w:rPr>
        <w:t>[your telephone number]</w:t>
      </w:r>
      <w:r>
        <w:rPr>
          <w:rFonts w:eastAsia="Times New Roman"/>
        </w:rPr>
        <w:t>.</w:t>
      </w: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  <w:r>
        <w:rPr>
          <w:rFonts w:eastAsia="Times New Roman"/>
        </w:rPr>
        <w:t xml:space="preserve">Yours faithfully, </w:t>
      </w: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</w:p>
    <w:p w:rsidR="001F12A8" w:rsidRDefault="001F12A8" w:rsidP="00281387">
      <w:pPr>
        <w:rPr>
          <w:rFonts w:eastAsia="Times New Roman"/>
        </w:rPr>
      </w:pPr>
    </w:p>
    <w:p w:rsidR="001F12A8" w:rsidRPr="0080748D" w:rsidRDefault="001F12A8" w:rsidP="00281387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[</w:t>
      </w:r>
      <w:proofErr w:type="gramStart"/>
      <w:r>
        <w:rPr>
          <w:rFonts w:eastAsia="Times New Roman"/>
          <w:i/>
          <w:iCs/>
        </w:rPr>
        <w:t>your</w:t>
      </w:r>
      <w:proofErr w:type="gramEnd"/>
      <w:r>
        <w:rPr>
          <w:rFonts w:eastAsia="Times New Roman"/>
          <w:i/>
          <w:iCs/>
        </w:rPr>
        <w:t xml:space="preserve"> full name]</w:t>
      </w:r>
    </w:p>
    <w:sectPr w:rsidR="001F12A8" w:rsidRPr="0080748D" w:rsidSect="005D3D6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01368"/>
    <w:multiLevelType w:val="hybridMultilevel"/>
    <w:tmpl w:val="4958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9F"/>
    <w:rsid w:val="000E66F0"/>
    <w:rsid w:val="00146359"/>
    <w:rsid w:val="001F12A8"/>
    <w:rsid w:val="00273D4E"/>
    <w:rsid w:val="00281387"/>
    <w:rsid w:val="004069BA"/>
    <w:rsid w:val="00464161"/>
    <w:rsid w:val="005D3D61"/>
    <w:rsid w:val="0080748D"/>
    <w:rsid w:val="009C1609"/>
    <w:rsid w:val="00AE55F5"/>
    <w:rsid w:val="00C82311"/>
    <w:rsid w:val="00E178AF"/>
    <w:rsid w:val="00E5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AC681BE-C5CD-4025-9433-918A758D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ng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35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3D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4E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99"/>
    <w:qFormat/>
    <w:rsid w:val="00C8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B4FB8A7C.dotm</Template>
  <TotalTime>53</TotalTime>
  <Pages>1</Pages>
  <Words>165</Words>
  <Characters>843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address]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address]</dc:title>
  <dc:creator>Amy Frew</dc:creator>
  <cp:lastModifiedBy>Project 3</cp:lastModifiedBy>
  <cp:revision>3</cp:revision>
  <dcterms:created xsi:type="dcterms:W3CDTF">2016-09-14T00:00:00Z</dcterms:created>
  <dcterms:modified xsi:type="dcterms:W3CDTF">2016-09-14T00:52:00Z</dcterms:modified>
</cp:coreProperties>
</file>